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F0" w:rsidRPr="000556EA" w:rsidRDefault="002753F0" w:rsidP="00045AE9">
      <w:pPr>
        <w:spacing w:after="0"/>
        <w:rPr>
          <w:rFonts w:ascii="Arial" w:hAnsi="Arial" w:cs="Arial"/>
        </w:rPr>
      </w:pPr>
    </w:p>
    <w:p w:rsidR="002753F0" w:rsidRPr="000556EA" w:rsidRDefault="002753F0" w:rsidP="00EB7541">
      <w:pPr>
        <w:spacing w:after="0"/>
        <w:jc w:val="right"/>
        <w:rPr>
          <w:rFonts w:ascii="Arial" w:hAnsi="Arial" w:cs="Arial"/>
          <w:lang w:val="en-GB"/>
        </w:rPr>
      </w:pPr>
    </w:p>
    <w:p w:rsidR="002753F0" w:rsidRPr="000556EA" w:rsidRDefault="002753F0" w:rsidP="00045AE9">
      <w:pPr>
        <w:spacing w:after="0"/>
        <w:rPr>
          <w:rFonts w:ascii="Arial" w:hAnsi="Arial" w:cs="Arial"/>
          <w:lang w:val="en-GB"/>
        </w:rPr>
      </w:pPr>
    </w:p>
    <w:p w:rsidR="002753F0" w:rsidRDefault="002753F0" w:rsidP="00C060E7">
      <w:pPr>
        <w:jc w:val="center"/>
        <w:rPr>
          <w:sz w:val="60"/>
          <w:szCs w:val="60"/>
          <w:lang w:val="en-US"/>
        </w:rPr>
      </w:pPr>
      <w:r w:rsidRPr="00F84ED0">
        <w:rPr>
          <w:sz w:val="60"/>
          <w:szCs w:val="60"/>
          <w:lang w:val="en-US"/>
        </w:rPr>
        <w:t>AIESEC internship</w:t>
      </w:r>
    </w:p>
    <w:p w:rsidR="002753F0" w:rsidRDefault="002753F0" w:rsidP="00C060E7">
      <w:pPr>
        <w:jc w:val="center"/>
        <w:rPr>
          <w:sz w:val="60"/>
          <w:szCs w:val="60"/>
          <w:lang w:val="en-US"/>
        </w:rPr>
      </w:pPr>
    </w:p>
    <w:p w:rsidR="002753F0" w:rsidRDefault="002753F0" w:rsidP="00C060E7">
      <w:pPr>
        <w:rPr>
          <w:lang w:val="en-US"/>
        </w:rPr>
      </w:pPr>
      <w:r w:rsidRPr="00550FB9">
        <w:rPr>
          <w:sz w:val="72"/>
          <w:szCs w:val="72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3.25pt;height:57pt" fillcolor="black">
            <v:shadow color="#868686"/>
            <v:textpath style="font-family:&quot;Arial Black&quot;" fitshape="t" trim="t" string="More than 1600 internships around the World at the moment&#10;"/>
          </v:shape>
        </w:pict>
      </w:r>
    </w:p>
    <w:p w:rsidR="002753F0" w:rsidRPr="00F86F66" w:rsidRDefault="002753F0" w:rsidP="00C060E7">
      <w:pPr>
        <w:rPr>
          <w:sz w:val="24"/>
          <w:szCs w:val="24"/>
          <w:lang w:val="en-US"/>
        </w:rPr>
      </w:pPr>
      <w:r w:rsidRPr="00F86F66">
        <w:rPr>
          <w:sz w:val="24"/>
          <w:szCs w:val="24"/>
          <w:lang w:val="en-US"/>
        </w:rPr>
        <w:t>What do we offer:</w:t>
      </w:r>
    </w:p>
    <w:p w:rsidR="002753F0" w:rsidRPr="00F86F66" w:rsidRDefault="002753F0" w:rsidP="00C060E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F86F66">
        <w:rPr>
          <w:b/>
          <w:sz w:val="24"/>
          <w:szCs w:val="24"/>
          <w:lang w:val="en-US"/>
        </w:rPr>
        <w:t>MT (management traineeship)</w:t>
      </w:r>
      <w:r w:rsidRPr="00F86F66">
        <w:rPr>
          <w:sz w:val="24"/>
          <w:szCs w:val="24"/>
          <w:lang w:val="en-US"/>
        </w:rPr>
        <w:t xml:space="preserve"> – business administration, finance, marketing, accounting, organizing events, tourism,…</w:t>
      </w:r>
    </w:p>
    <w:p w:rsidR="002753F0" w:rsidRPr="00F86F66" w:rsidRDefault="002753F0" w:rsidP="00C060E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F86F66">
        <w:rPr>
          <w:b/>
          <w:sz w:val="24"/>
          <w:szCs w:val="24"/>
          <w:lang w:val="en-US"/>
        </w:rPr>
        <w:t>DT (development traineeship)</w:t>
      </w:r>
      <w:r w:rsidRPr="00F86F66">
        <w:rPr>
          <w:sz w:val="24"/>
          <w:szCs w:val="24"/>
          <w:lang w:val="en-US"/>
        </w:rPr>
        <w:t xml:space="preserve"> – work as volunteer in schools, summer camps with children, participate in ecological projects or increase awareness of certain issue among locals.</w:t>
      </w:r>
    </w:p>
    <w:p w:rsidR="002753F0" w:rsidRPr="00F86F66" w:rsidRDefault="002753F0" w:rsidP="00C060E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F86F66">
        <w:rPr>
          <w:b/>
          <w:sz w:val="24"/>
          <w:szCs w:val="24"/>
          <w:lang w:val="en-US"/>
        </w:rPr>
        <w:t>TT (technical traineeship)</w:t>
      </w:r>
      <w:r w:rsidRPr="00F86F66">
        <w:rPr>
          <w:sz w:val="24"/>
          <w:szCs w:val="24"/>
          <w:lang w:val="en-US"/>
        </w:rPr>
        <w:t xml:space="preserve"> – IT sector, web design, computer science, civil engineering, interior design,…</w:t>
      </w:r>
    </w:p>
    <w:p w:rsidR="002753F0" w:rsidRPr="00F86F66" w:rsidRDefault="002753F0" w:rsidP="00C060E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F86F66">
        <w:rPr>
          <w:b/>
          <w:sz w:val="24"/>
          <w:szCs w:val="24"/>
          <w:lang w:val="en-US"/>
        </w:rPr>
        <w:t>ET (educational traineeship)</w:t>
      </w:r>
      <w:r w:rsidRPr="00F86F66">
        <w:rPr>
          <w:sz w:val="24"/>
          <w:szCs w:val="24"/>
          <w:lang w:val="en-US"/>
        </w:rPr>
        <w:t xml:space="preserve"> – teaching languages and get paid for that.</w:t>
      </w:r>
    </w:p>
    <w:p w:rsidR="002753F0" w:rsidRPr="00F86F66" w:rsidRDefault="002753F0" w:rsidP="00C060E7">
      <w:pPr>
        <w:rPr>
          <w:sz w:val="24"/>
          <w:szCs w:val="24"/>
          <w:lang w:val="en-US"/>
        </w:rPr>
      </w:pPr>
    </w:p>
    <w:p w:rsidR="002753F0" w:rsidRPr="00F86F66" w:rsidRDefault="002753F0" w:rsidP="00C060E7">
      <w:pPr>
        <w:rPr>
          <w:sz w:val="24"/>
          <w:szCs w:val="24"/>
          <w:lang w:val="en-US"/>
        </w:rPr>
      </w:pPr>
      <w:r w:rsidRPr="00F86F66">
        <w:rPr>
          <w:sz w:val="24"/>
          <w:szCs w:val="24"/>
          <w:lang w:val="en-US"/>
        </w:rPr>
        <w:t>How do I get an internship?</w:t>
      </w:r>
    </w:p>
    <w:p w:rsidR="002753F0" w:rsidRPr="00F86F66" w:rsidRDefault="002753F0" w:rsidP="00C060E7">
      <w:pPr>
        <w:rPr>
          <w:sz w:val="24"/>
          <w:szCs w:val="24"/>
          <w:lang w:val="en-US"/>
        </w:rPr>
      </w:pPr>
      <w:r w:rsidRPr="00F86F66">
        <w:rPr>
          <w:b/>
          <w:sz w:val="24"/>
          <w:szCs w:val="24"/>
          <w:lang w:val="en-US"/>
        </w:rPr>
        <w:t>Apply for interview</w:t>
      </w:r>
      <w:r w:rsidRPr="00F86F66">
        <w:rPr>
          <w:sz w:val="24"/>
          <w:szCs w:val="24"/>
          <w:lang w:val="en-US"/>
        </w:rPr>
        <w:t xml:space="preserve"> → </w:t>
      </w:r>
      <w:r w:rsidRPr="00F86F66">
        <w:rPr>
          <w:b/>
          <w:sz w:val="24"/>
          <w:szCs w:val="24"/>
          <w:lang w:val="en-US"/>
        </w:rPr>
        <w:t xml:space="preserve">OPS </w:t>
      </w:r>
      <w:r w:rsidRPr="00F86F66">
        <w:rPr>
          <w:sz w:val="24"/>
          <w:szCs w:val="24"/>
          <w:lang w:val="en-US"/>
        </w:rPr>
        <w:t xml:space="preserve">(outgoing preparation seminar) → </w:t>
      </w:r>
      <w:r w:rsidRPr="00F86F66">
        <w:rPr>
          <w:b/>
          <w:sz w:val="24"/>
          <w:szCs w:val="24"/>
          <w:lang w:val="en-US"/>
        </w:rPr>
        <w:t>Pay</w:t>
      </w:r>
      <w:r w:rsidRPr="00F86F66">
        <w:rPr>
          <w:sz w:val="24"/>
          <w:szCs w:val="24"/>
          <w:lang w:val="en-US"/>
        </w:rPr>
        <w:t xml:space="preserve"> internship fee → You get access to </w:t>
      </w:r>
      <w:r w:rsidRPr="00F86F66">
        <w:rPr>
          <w:b/>
          <w:sz w:val="24"/>
          <w:szCs w:val="24"/>
          <w:lang w:val="en-US"/>
        </w:rPr>
        <w:t>AIESEC database</w:t>
      </w:r>
      <w:r w:rsidRPr="00F86F66">
        <w:rPr>
          <w:sz w:val="24"/>
          <w:szCs w:val="24"/>
          <w:lang w:val="en-US"/>
        </w:rPr>
        <w:t xml:space="preserve"> (works as a labor market) </w:t>
      </w:r>
      <w:r w:rsidRPr="00F86F66">
        <w:rPr>
          <w:b/>
          <w:sz w:val="24"/>
          <w:szCs w:val="24"/>
          <w:lang w:val="en-US"/>
        </w:rPr>
        <w:t>→ Search for internship</w:t>
      </w:r>
      <w:r w:rsidRPr="00F86F66">
        <w:rPr>
          <w:sz w:val="24"/>
          <w:szCs w:val="24"/>
          <w:lang w:val="en-US"/>
        </w:rPr>
        <w:t xml:space="preserve"> which suits you and apply for it  → </w:t>
      </w:r>
      <w:r w:rsidRPr="00F86F66">
        <w:rPr>
          <w:b/>
          <w:sz w:val="24"/>
          <w:szCs w:val="24"/>
          <w:lang w:val="en-US"/>
        </w:rPr>
        <w:t>Get an internship</w:t>
      </w:r>
      <w:r w:rsidRPr="00F86F66">
        <w:rPr>
          <w:sz w:val="24"/>
          <w:szCs w:val="24"/>
          <w:lang w:val="en-US"/>
        </w:rPr>
        <w:t xml:space="preserve"> → </w:t>
      </w:r>
      <w:r w:rsidRPr="00F86F66">
        <w:rPr>
          <w:b/>
          <w:sz w:val="24"/>
          <w:szCs w:val="24"/>
          <w:lang w:val="en-US"/>
        </w:rPr>
        <w:t>AIESEC</w:t>
      </w:r>
      <w:r w:rsidRPr="00F86F66">
        <w:rPr>
          <w:sz w:val="24"/>
          <w:szCs w:val="24"/>
          <w:lang w:val="en-US"/>
        </w:rPr>
        <w:t xml:space="preserve"> in hosting country </w:t>
      </w:r>
      <w:r w:rsidRPr="00F86F66">
        <w:rPr>
          <w:b/>
          <w:sz w:val="24"/>
          <w:szCs w:val="24"/>
          <w:lang w:val="en-US"/>
        </w:rPr>
        <w:t>welcomes you and give</w:t>
      </w:r>
      <w:r>
        <w:rPr>
          <w:b/>
          <w:sz w:val="24"/>
          <w:szCs w:val="24"/>
          <w:lang w:val="en-US"/>
        </w:rPr>
        <w:t>s</w:t>
      </w:r>
      <w:r w:rsidRPr="00F86F66">
        <w:rPr>
          <w:b/>
          <w:sz w:val="24"/>
          <w:szCs w:val="24"/>
          <w:lang w:val="en-US"/>
        </w:rPr>
        <w:t xml:space="preserve"> you support</w:t>
      </w:r>
      <w:r w:rsidRPr="00F86F66">
        <w:rPr>
          <w:sz w:val="24"/>
          <w:szCs w:val="24"/>
          <w:lang w:val="en-US"/>
        </w:rPr>
        <w:t xml:space="preserve"> (help to find an apartment,..) → </w:t>
      </w:r>
      <w:r w:rsidRPr="00F86F66">
        <w:rPr>
          <w:b/>
          <w:sz w:val="24"/>
          <w:szCs w:val="24"/>
          <w:lang w:val="en-US"/>
        </w:rPr>
        <w:t>Enjoy!</w:t>
      </w:r>
    </w:p>
    <w:p w:rsidR="002753F0" w:rsidRPr="00F84ED0" w:rsidRDefault="002753F0" w:rsidP="00C060E7">
      <w:pPr>
        <w:rPr>
          <w:lang w:val="en-US"/>
        </w:rPr>
      </w:pPr>
    </w:p>
    <w:p w:rsidR="002753F0" w:rsidRPr="00F86F66" w:rsidRDefault="002753F0" w:rsidP="00C060E7">
      <w:pPr>
        <w:rPr>
          <w:sz w:val="24"/>
          <w:szCs w:val="24"/>
          <w:lang w:val="en-US"/>
        </w:rPr>
      </w:pPr>
      <w:r w:rsidRPr="00F86F66">
        <w:rPr>
          <w:sz w:val="24"/>
          <w:szCs w:val="24"/>
          <w:lang w:val="en-US"/>
        </w:rPr>
        <w:t>For more info check</w:t>
      </w:r>
      <w:r>
        <w:rPr>
          <w:lang w:val="en-US"/>
        </w:rPr>
        <w:t xml:space="preserve">  </w:t>
      </w:r>
      <w:hyperlink r:id="rId7" w:history="1">
        <w:r w:rsidRPr="00F86F66">
          <w:rPr>
            <w:rStyle w:val="Hyperlink"/>
            <w:sz w:val="44"/>
            <w:szCs w:val="44"/>
            <w:lang w:val="en-US"/>
          </w:rPr>
          <w:t>http://www.aiesec.org/slovenia/ljubljana</w:t>
        </w:r>
      </w:hyperlink>
      <w:r>
        <w:rPr>
          <w:sz w:val="36"/>
          <w:szCs w:val="36"/>
          <w:lang w:val="en-US"/>
        </w:rPr>
        <w:t xml:space="preserve"> </w:t>
      </w:r>
      <w:r w:rsidRPr="00F86F66">
        <w:rPr>
          <w:sz w:val="24"/>
          <w:szCs w:val="24"/>
          <w:lang w:val="en-US"/>
        </w:rPr>
        <w:t xml:space="preserve">and </w:t>
      </w:r>
      <w:r w:rsidRPr="00F86F66">
        <w:rPr>
          <w:sz w:val="44"/>
          <w:szCs w:val="44"/>
          <w:lang w:val="en-US"/>
        </w:rPr>
        <w:t>APPLY!</w:t>
      </w:r>
    </w:p>
    <w:p w:rsidR="002753F0" w:rsidRPr="00045AE9" w:rsidRDefault="002753F0" w:rsidP="00045AE9">
      <w:pPr>
        <w:spacing w:after="0"/>
      </w:pPr>
    </w:p>
    <w:sectPr w:rsidR="002753F0" w:rsidRPr="00045AE9" w:rsidSect="006B2F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F0" w:rsidRDefault="002753F0" w:rsidP="009A3FB7">
      <w:pPr>
        <w:spacing w:after="0" w:line="240" w:lineRule="auto"/>
      </w:pPr>
      <w:r>
        <w:separator/>
      </w:r>
    </w:p>
  </w:endnote>
  <w:endnote w:type="continuationSeparator" w:id="0">
    <w:p w:rsidR="002753F0" w:rsidRDefault="002753F0" w:rsidP="009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F0" w:rsidRDefault="002753F0">
    <w:pPr>
      <w:pStyle w:val="Footer"/>
    </w:pPr>
    <w:r>
      <w:rPr>
        <w:noProof/>
        <w:lang w:eastAsia="sl-SI"/>
      </w:rPr>
      <w:pict>
        <v:rect id="_x0000_s2056" style="position:absolute;margin-left:-48.35pt;margin-top:788.1pt;width:564pt;height:57.35pt;z-index:251658752;mso-position-horizontal-relative:margin;mso-position-vertical-relative:page" filled="f" stroked="f">
          <v:textbox inset=",0">
            <w:txbxContent>
              <w:p w:rsidR="002753F0" w:rsidRPr="001E3EB1" w:rsidRDefault="002753F0" w:rsidP="001E3EB1">
                <w:pPr>
                  <w:pStyle w:val="Footer"/>
                  <w:ind w:right="-1134"/>
                  <w:rPr>
                    <w:rFonts w:ascii="Arial" w:hAnsi="Arial" w:cs="Arial"/>
                    <w:color w:val="003399"/>
                    <w:sz w:val="20"/>
                    <w:szCs w:val="20"/>
                  </w:rPr>
                </w:pPr>
                <w:r w:rsidRPr="001E3EB1">
                  <w:rPr>
                    <w:rFonts w:ascii="Arial" w:hAnsi="Arial" w:cs="Arial"/>
                    <w:color w:val="003399"/>
                    <w:sz w:val="20"/>
                    <w:szCs w:val="20"/>
                  </w:rPr>
                  <w:t xml:space="preserve">AIESEC Slovenija | Kersnikova </w:t>
                </w:r>
                <w:r>
                  <w:rPr>
                    <w:rFonts w:ascii="Arial" w:hAnsi="Arial" w:cs="Arial"/>
                    <w:color w:val="003399"/>
                    <w:sz w:val="20"/>
                    <w:szCs w:val="20"/>
                  </w:rPr>
                  <w:t xml:space="preserve">4 | </w:t>
                </w:r>
                <w:r w:rsidRPr="001E3EB1">
                  <w:rPr>
                    <w:rFonts w:ascii="Arial" w:hAnsi="Arial" w:cs="Arial"/>
                    <w:color w:val="003399"/>
                    <w:sz w:val="20"/>
                    <w:szCs w:val="20"/>
                  </w:rPr>
                  <w:t>1000 Ljubljana |</w:t>
                </w:r>
                <w:r>
                  <w:rPr>
                    <w:rFonts w:ascii="Arial" w:hAnsi="Arial" w:cs="Arial"/>
                    <w:color w:val="003399"/>
                    <w:sz w:val="20"/>
                    <w:szCs w:val="20"/>
                  </w:rPr>
                  <w:t xml:space="preserve"> Slovenia | info.si@aiesec.net</w:t>
                </w:r>
                <w:r w:rsidRPr="001E3EB1">
                  <w:rPr>
                    <w:rFonts w:ascii="Arial" w:hAnsi="Arial" w:cs="Arial"/>
                    <w:color w:val="003399"/>
                    <w:sz w:val="20"/>
                    <w:szCs w:val="20"/>
                  </w:rPr>
                  <w:t xml:space="preserve"> | </w:t>
                </w:r>
                <w:r>
                  <w:rPr>
                    <w:rFonts w:ascii="Arial" w:hAnsi="Arial" w:cs="Arial"/>
                    <w:color w:val="003399"/>
                    <w:sz w:val="20"/>
                    <w:szCs w:val="20"/>
                  </w:rPr>
                  <w:t xml:space="preserve">www.aiesec.org/slovenia | </w:t>
                </w:r>
              </w:p>
              <w:p w:rsidR="002753F0" w:rsidRPr="009A3FB7" w:rsidRDefault="002753F0" w:rsidP="009A3FB7"/>
            </w:txbxContent>
          </v:textbox>
          <w10:wrap anchorx="margin" anchory="page"/>
        </v:rect>
      </w:pict>
    </w:r>
    <w:r>
      <w:rPr>
        <w:noProof/>
        <w:lang w:eastAsia="sl-SI"/>
      </w:rPr>
      <w:pict>
        <v:group id="_x0000_s2057" style="position:absolute;margin-left:525.45pt;margin-top:788.1pt;width:6pt;height:53.4pt;z-index:251657728;mso-position-horizontal-relative:page;mso-position-vertical-relative:page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2820;top:4935;width:0;height:1320" o:connectortype="straight" strokecolor="#4f81bd"/>
          <v:shape id="_x0000_s2059" type="#_x0000_t32" style="position:absolute;left:2880;top:4935;width:0;height:1320" o:connectortype="straight" strokecolor="#4f81bd"/>
          <v:shape id="_x0000_s2060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F0" w:rsidRDefault="002753F0" w:rsidP="009A3FB7">
      <w:pPr>
        <w:spacing w:after="0" w:line="240" w:lineRule="auto"/>
      </w:pPr>
      <w:r>
        <w:separator/>
      </w:r>
    </w:p>
  </w:footnote>
  <w:footnote w:type="continuationSeparator" w:id="0">
    <w:p w:rsidR="002753F0" w:rsidRDefault="002753F0" w:rsidP="009A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F0" w:rsidRDefault="002753F0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alt="BlueOnWhite.png" style="position:absolute;margin-left:-76.85pt;margin-top:-70.1pt;width:604.5pt;height:74.25pt;z-index:251656704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2753F0" w:rsidRDefault="00275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8485BA2"/>
    <w:multiLevelType w:val="hybridMultilevel"/>
    <w:tmpl w:val="065C6D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FB50FA"/>
    <w:multiLevelType w:val="hybridMultilevel"/>
    <w:tmpl w:val="8EA824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C173E"/>
    <w:multiLevelType w:val="hybridMultilevel"/>
    <w:tmpl w:val="960A9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D2563"/>
    <w:multiLevelType w:val="hybridMultilevel"/>
    <w:tmpl w:val="13FC207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83671B"/>
    <w:multiLevelType w:val="hybridMultilevel"/>
    <w:tmpl w:val="828E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FB7"/>
    <w:rsid w:val="00045AE9"/>
    <w:rsid w:val="000556EA"/>
    <w:rsid w:val="000D3F0D"/>
    <w:rsid w:val="00104D9A"/>
    <w:rsid w:val="001547BF"/>
    <w:rsid w:val="00194F0B"/>
    <w:rsid w:val="001E3EB1"/>
    <w:rsid w:val="00222FB5"/>
    <w:rsid w:val="002753F0"/>
    <w:rsid w:val="0028114E"/>
    <w:rsid w:val="00286E8F"/>
    <w:rsid w:val="002965E2"/>
    <w:rsid w:val="0036298D"/>
    <w:rsid w:val="003A0925"/>
    <w:rsid w:val="003B2D51"/>
    <w:rsid w:val="004010A0"/>
    <w:rsid w:val="00423BFA"/>
    <w:rsid w:val="00475754"/>
    <w:rsid w:val="004C23E8"/>
    <w:rsid w:val="004D30FE"/>
    <w:rsid w:val="00505372"/>
    <w:rsid w:val="005271B8"/>
    <w:rsid w:val="00543D0F"/>
    <w:rsid w:val="00550FB9"/>
    <w:rsid w:val="00571E53"/>
    <w:rsid w:val="00596EDF"/>
    <w:rsid w:val="005E6A4F"/>
    <w:rsid w:val="006030F3"/>
    <w:rsid w:val="0064606D"/>
    <w:rsid w:val="00657445"/>
    <w:rsid w:val="00664345"/>
    <w:rsid w:val="006B2FB7"/>
    <w:rsid w:val="006B3F75"/>
    <w:rsid w:val="007055EB"/>
    <w:rsid w:val="00713DC1"/>
    <w:rsid w:val="007710D3"/>
    <w:rsid w:val="007C22E6"/>
    <w:rsid w:val="007D0852"/>
    <w:rsid w:val="007D31D2"/>
    <w:rsid w:val="00815727"/>
    <w:rsid w:val="00816A05"/>
    <w:rsid w:val="008856EC"/>
    <w:rsid w:val="008865B7"/>
    <w:rsid w:val="008B5A41"/>
    <w:rsid w:val="008B73EB"/>
    <w:rsid w:val="00906038"/>
    <w:rsid w:val="00921356"/>
    <w:rsid w:val="00927133"/>
    <w:rsid w:val="009579CC"/>
    <w:rsid w:val="00995BB4"/>
    <w:rsid w:val="009A3FB7"/>
    <w:rsid w:val="009A4C5F"/>
    <w:rsid w:val="009E0D8A"/>
    <w:rsid w:val="00A15C94"/>
    <w:rsid w:val="00A34A11"/>
    <w:rsid w:val="00A431D1"/>
    <w:rsid w:val="00A67565"/>
    <w:rsid w:val="00B52DCA"/>
    <w:rsid w:val="00BE5B18"/>
    <w:rsid w:val="00C05EF9"/>
    <w:rsid w:val="00C060E7"/>
    <w:rsid w:val="00C35C53"/>
    <w:rsid w:val="00C74B24"/>
    <w:rsid w:val="00C74D77"/>
    <w:rsid w:val="00CA1B66"/>
    <w:rsid w:val="00CB0403"/>
    <w:rsid w:val="00CB517D"/>
    <w:rsid w:val="00CC086D"/>
    <w:rsid w:val="00CD2C1F"/>
    <w:rsid w:val="00CE0F6D"/>
    <w:rsid w:val="00CE5D11"/>
    <w:rsid w:val="00D16188"/>
    <w:rsid w:val="00D245A5"/>
    <w:rsid w:val="00D34543"/>
    <w:rsid w:val="00DF7694"/>
    <w:rsid w:val="00E040B5"/>
    <w:rsid w:val="00E040DB"/>
    <w:rsid w:val="00E531A3"/>
    <w:rsid w:val="00E6461A"/>
    <w:rsid w:val="00EA5C61"/>
    <w:rsid w:val="00EB7541"/>
    <w:rsid w:val="00EE560D"/>
    <w:rsid w:val="00F74C70"/>
    <w:rsid w:val="00F84466"/>
    <w:rsid w:val="00F84ED0"/>
    <w:rsid w:val="00F86F66"/>
    <w:rsid w:val="00F90456"/>
    <w:rsid w:val="00FE08F2"/>
    <w:rsid w:val="00FE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3F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3F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FB7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ormal"/>
    <w:uiPriority w:val="99"/>
    <w:rsid w:val="0066434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596ED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96EDF"/>
    <w:rPr>
      <w:rFonts w:cs="Times New Roman"/>
      <w:sz w:val="22"/>
      <w:szCs w:val="22"/>
      <w:lang w:eastAsia="en-US"/>
    </w:rPr>
  </w:style>
  <w:style w:type="paragraph" w:customStyle="1" w:styleId="Navadensplet1">
    <w:name w:val="Navaden (splet)1"/>
    <w:basedOn w:val="Normal"/>
    <w:uiPriority w:val="99"/>
    <w:rsid w:val="00816A05"/>
    <w:pPr>
      <w:suppressAutoHyphens/>
      <w:spacing w:before="280" w:after="280"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C060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60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esec.org/slovenia/ljublj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148</Words>
  <Characters>848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5</dc:title>
  <dc:subject/>
  <dc:creator>klara</dc:creator>
  <cp:keywords/>
  <dc:description/>
  <cp:lastModifiedBy>Andreja Ščančar</cp:lastModifiedBy>
  <cp:revision>2</cp:revision>
  <dcterms:created xsi:type="dcterms:W3CDTF">2011-05-09T05:18:00Z</dcterms:created>
  <dcterms:modified xsi:type="dcterms:W3CDTF">2011-05-09T05:18:00Z</dcterms:modified>
</cp:coreProperties>
</file>